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
        <w:tblW w:w="0" w:type="auto"/>
        <w:tblLook w:val="04A0" w:firstRow="1" w:lastRow="0" w:firstColumn="1" w:lastColumn="0" w:noHBand="0" w:noVBand="1"/>
      </w:tblPr>
      <w:tblGrid>
        <w:gridCol w:w="3493"/>
        <w:gridCol w:w="3493"/>
        <w:gridCol w:w="3493"/>
      </w:tblGrid>
      <w:tr w:rsidR="00F611DC" w:rsidRPr="00F611DC" w14:paraId="6B182E5E" w14:textId="77777777" w:rsidTr="00AE37D7">
        <w:tc>
          <w:tcPr>
            <w:tcW w:w="10479" w:type="dxa"/>
            <w:gridSpan w:val="3"/>
          </w:tcPr>
          <w:p w14:paraId="328D202D" w14:textId="77777777" w:rsidR="00F41721" w:rsidRPr="00F611DC" w:rsidRDefault="00F41721" w:rsidP="00F611DC">
            <w:pPr>
              <w:pStyle w:val="Heading1"/>
              <w:spacing w:before="0"/>
              <w:jc w:val="both"/>
              <w:rPr>
                <w:rFonts w:asciiTheme="minorHAnsi" w:hAnsiTheme="minorHAnsi" w:cstheme="minorHAnsi"/>
                <w:b/>
                <w:bCs/>
                <w:color w:val="auto"/>
                <w:sz w:val="20"/>
                <w:szCs w:val="20"/>
              </w:rPr>
            </w:pPr>
            <w:r w:rsidRPr="00F611DC">
              <w:rPr>
                <w:rFonts w:asciiTheme="minorHAnsi" w:hAnsiTheme="minorHAnsi" w:cstheme="minorHAnsi"/>
                <w:b/>
                <w:bCs/>
                <w:color w:val="auto"/>
                <w:sz w:val="22"/>
                <w:szCs w:val="22"/>
              </w:rPr>
              <w:t>CONTACT DETAILS</w:t>
            </w:r>
          </w:p>
        </w:tc>
      </w:tr>
      <w:tr w:rsidR="00F611DC" w:rsidRPr="00F611DC" w14:paraId="4ACA0811" w14:textId="77777777" w:rsidTr="00AE37D7">
        <w:tc>
          <w:tcPr>
            <w:tcW w:w="3493" w:type="dxa"/>
          </w:tcPr>
          <w:p w14:paraId="19B7CC0E"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Title: </w:t>
            </w:r>
          </w:p>
          <w:p w14:paraId="3001FB91" w14:textId="77777777" w:rsidR="00F611DC" w:rsidRDefault="00F611DC" w:rsidP="00F611DC"/>
          <w:p w14:paraId="3911A9D9" w14:textId="0FBBBB02" w:rsidR="00783C9A" w:rsidRPr="00F611DC" w:rsidRDefault="00783C9A" w:rsidP="00F611DC"/>
        </w:tc>
        <w:tc>
          <w:tcPr>
            <w:tcW w:w="3493" w:type="dxa"/>
          </w:tcPr>
          <w:p w14:paraId="6D0987F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First name: </w:t>
            </w:r>
          </w:p>
          <w:p w14:paraId="75ADB26F" w14:textId="4B789C1B" w:rsidR="005B6851" w:rsidRPr="00F611DC" w:rsidRDefault="005B6851" w:rsidP="00F611DC">
            <w:pPr>
              <w:pStyle w:val="Heading1"/>
              <w:spacing w:before="0"/>
              <w:jc w:val="both"/>
              <w:rPr>
                <w:rFonts w:asciiTheme="minorHAnsi" w:hAnsiTheme="minorHAnsi" w:cstheme="minorHAnsi"/>
                <w:color w:val="auto"/>
                <w:sz w:val="20"/>
                <w:szCs w:val="20"/>
              </w:rPr>
            </w:pPr>
          </w:p>
        </w:tc>
        <w:tc>
          <w:tcPr>
            <w:tcW w:w="3493" w:type="dxa"/>
          </w:tcPr>
          <w:p w14:paraId="23A34CE7"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Surname:</w:t>
            </w:r>
          </w:p>
        </w:tc>
      </w:tr>
      <w:tr w:rsidR="00F611DC" w:rsidRPr="00F611DC" w14:paraId="04C17E40" w14:textId="77777777" w:rsidTr="00AE37D7">
        <w:tc>
          <w:tcPr>
            <w:tcW w:w="3493" w:type="dxa"/>
          </w:tcPr>
          <w:p w14:paraId="43A45F53"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Date of birth: </w:t>
            </w:r>
          </w:p>
          <w:p w14:paraId="6154302D" w14:textId="77777777" w:rsidR="00F41721" w:rsidRDefault="00F41721" w:rsidP="00F611DC">
            <w:pPr>
              <w:pStyle w:val="Heading1"/>
              <w:spacing w:before="0"/>
              <w:jc w:val="both"/>
              <w:rPr>
                <w:rFonts w:asciiTheme="minorHAnsi" w:hAnsiTheme="minorHAnsi" w:cstheme="minorHAnsi"/>
                <w:color w:val="auto"/>
                <w:sz w:val="20"/>
                <w:szCs w:val="20"/>
              </w:rPr>
            </w:pPr>
          </w:p>
          <w:p w14:paraId="09F44EC3" w14:textId="424161DD" w:rsidR="00F611DC" w:rsidRPr="00F611DC" w:rsidRDefault="00F611DC" w:rsidP="00F611DC"/>
        </w:tc>
        <w:tc>
          <w:tcPr>
            <w:tcW w:w="3493" w:type="dxa"/>
          </w:tcPr>
          <w:p w14:paraId="7C7E4084"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Telephone number:</w:t>
            </w:r>
          </w:p>
        </w:tc>
        <w:tc>
          <w:tcPr>
            <w:tcW w:w="3493" w:type="dxa"/>
          </w:tcPr>
          <w:p w14:paraId="127DF234"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Email:</w:t>
            </w:r>
          </w:p>
        </w:tc>
      </w:tr>
      <w:tr w:rsidR="00F611DC" w:rsidRPr="00F611DC" w14:paraId="2F96ECB6" w14:textId="77777777" w:rsidTr="00AE37D7">
        <w:tc>
          <w:tcPr>
            <w:tcW w:w="10479" w:type="dxa"/>
            <w:gridSpan w:val="3"/>
          </w:tcPr>
          <w:p w14:paraId="0E150A0F"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Address: </w:t>
            </w:r>
          </w:p>
          <w:p w14:paraId="582FACC0" w14:textId="75C926D4" w:rsidR="00F41721" w:rsidRDefault="00F41721" w:rsidP="00F611DC">
            <w:pPr>
              <w:pStyle w:val="Heading1"/>
              <w:spacing w:before="0"/>
              <w:jc w:val="both"/>
              <w:rPr>
                <w:rFonts w:asciiTheme="minorHAnsi" w:hAnsiTheme="minorHAnsi" w:cstheme="minorHAnsi"/>
                <w:color w:val="auto"/>
                <w:sz w:val="20"/>
                <w:szCs w:val="20"/>
              </w:rPr>
            </w:pPr>
          </w:p>
          <w:p w14:paraId="40E39637" w14:textId="77777777" w:rsidR="00F611DC" w:rsidRPr="00F611DC" w:rsidRDefault="00F611DC" w:rsidP="00F611DC"/>
          <w:p w14:paraId="0A732EC3" w14:textId="77777777" w:rsidR="00F41721"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Postcode:</w:t>
            </w:r>
          </w:p>
          <w:p w14:paraId="6D6DFD2F" w14:textId="28DEE7E6" w:rsidR="00F611DC" w:rsidRPr="00F611DC" w:rsidRDefault="00F611DC" w:rsidP="00F611DC"/>
        </w:tc>
      </w:tr>
      <w:tr w:rsidR="00F611DC" w:rsidRPr="00F611DC" w14:paraId="3231472D" w14:textId="77777777" w:rsidTr="00AE37D7">
        <w:tc>
          <w:tcPr>
            <w:tcW w:w="10479" w:type="dxa"/>
            <w:gridSpan w:val="3"/>
          </w:tcPr>
          <w:p w14:paraId="4C03C6AD" w14:textId="1053DFD1" w:rsidR="00F41721"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HOW DID YOU HEAR ABOUT THIS VOLUNTEERING OPPORTUNITY?</w:t>
            </w:r>
          </w:p>
          <w:p w14:paraId="7CBE0C4B" w14:textId="77777777" w:rsidR="00F611DC" w:rsidRPr="00F611DC" w:rsidRDefault="00F611DC" w:rsidP="00F611DC"/>
          <w:p w14:paraId="6CEDA849" w14:textId="77777777" w:rsidR="00F41721" w:rsidRPr="00F611DC" w:rsidRDefault="00F41721" w:rsidP="00F611DC">
            <w:pPr>
              <w:pStyle w:val="Heading1"/>
              <w:spacing w:before="0"/>
              <w:jc w:val="both"/>
              <w:rPr>
                <w:rFonts w:asciiTheme="minorHAnsi" w:hAnsiTheme="minorHAnsi" w:cstheme="minorHAnsi"/>
                <w:color w:val="auto"/>
                <w:sz w:val="20"/>
                <w:szCs w:val="20"/>
              </w:rPr>
            </w:pPr>
          </w:p>
          <w:p w14:paraId="745DF5CC"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HAVE YOU WORKED IN A VOLUNTEERING CAPACITY BEFORE? IF YES, PLEASE GIVE DETAILS:</w:t>
            </w:r>
          </w:p>
          <w:p w14:paraId="3283658B" w14:textId="5EC6C54A" w:rsidR="00F41721" w:rsidRDefault="00F41721" w:rsidP="00F611DC">
            <w:pPr>
              <w:pStyle w:val="Heading1"/>
              <w:spacing w:before="0"/>
              <w:jc w:val="both"/>
              <w:rPr>
                <w:rFonts w:asciiTheme="minorHAnsi" w:hAnsiTheme="minorHAnsi" w:cstheme="minorHAnsi"/>
                <w:color w:val="auto"/>
                <w:sz w:val="20"/>
                <w:szCs w:val="20"/>
              </w:rPr>
            </w:pPr>
          </w:p>
          <w:p w14:paraId="4163B336" w14:textId="77777777" w:rsidR="00F611DC" w:rsidRDefault="00F611DC" w:rsidP="00F611DC"/>
          <w:p w14:paraId="768A4977" w14:textId="21EAA25E" w:rsidR="00F611DC" w:rsidRPr="00F611DC" w:rsidRDefault="00F611DC" w:rsidP="00F611DC"/>
        </w:tc>
      </w:tr>
      <w:tr w:rsidR="00F611DC" w:rsidRPr="00F611DC" w14:paraId="428236E5" w14:textId="77777777" w:rsidTr="00AE37D7">
        <w:tc>
          <w:tcPr>
            <w:tcW w:w="10479" w:type="dxa"/>
            <w:gridSpan w:val="3"/>
          </w:tcPr>
          <w:p w14:paraId="27846762"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EMPLOYMENT STATUS: </w:t>
            </w:r>
          </w:p>
          <w:p w14:paraId="705148E9" w14:textId="77777777" w:rsidR="00F41721" w:rsidRDefault="00F41721" w:rsidP="00F611DC">
            <w:pPr>
              <w:pStyle w:val="Heading1"/>
              <w:spacing w:before="0"/>
              <w:jc w:val="both"/>
              <w:rPr>
                <w:rFonts w:asciiTheme="minorHAnsi" w:hAnsiTheme="minorHAnsi" w:cstheme="minorHAnsi"/>
                <w:color w:val="auto"/>
                <w:sz w:val="20"/>
                <w:szCs w:val="20"/>
              </w:rPr>
            </w:pPr>
          </w:p>
          <w:p w14:paraId="2A380771" w14:textId="25BA1F58" w:rsidR="00F611DC" w:rsidRPr="00F611DC" w:rsidRDefault="00F611DC" w:rsidP="00F611DC"/>
        </w:tc>
      </w:tr>
      <w:tr w:rsidR="00F611DC" w:rsidRPr="00F611DC" w14:paraId="1CC1AB35" w14:textId="77777777" w:rsidTr="00AE37D7">
        <w:tc>
          <w:tcPr>
            <w:tcW w:w="10479" w:type="dxa"/>
            <w:gridSpan w:val="3"/>
          </w:tcPr>
          <w:p w14:paraId="7E453C3E" w14:textId="77777777" w:rsidR="00F41721" w:rsidRPr="00F611DC" w:rsidRDefault="00F41721" w:rsidP="00F611DC">
            <w:pPr>
              <w:pStyle w:val="Heading1"/>
              <w:spacing w:before="0"/>
              <w:jc w:val="both"/>
              <w:rPr>
                <w:rFonts w:asciiTheme="minorHAnsi" w:hAnsiTheme="minorHAnsi" w:cstheme="minorHAnsi"/>
                <w:b/>
                <w:bCs/>
                <w:color w:val="auto"/>
                <w:sz w:val="20"/>
                <w:szCs w:val="20"/>
              </w:rPr>
            </w:pPr>
            <w:r w:rsidRPr="00F611DC">
              <w:rPr>
                <w:rFonts w:asciiTheme="minorHAnsi" w:hAnsiTheme="minorHAnsi" w:cstheme="minorHAnsi"/>
                <w:b/>
                <w:bCs/>
                <w:color w:val="auto"/>
                <w:sz w:val="20"/>
                <w:szCs w:val="20"/>
              </w:rPr>
              <w:t xml:space="preserve">PLEASE SUPPLY THE DETAILS OF YOUR NEXT OF KIN </w:t>
            </w:r>
            <w:r w:rsidR="00F611DC" w:rsidRPr="00F611DC">
              <w:rPr>
                <w:rFonts w:asciiTheme="minorHAnsi" w:hAnsiTheme="minorHAnsi" w:cstheme="minorHAnsi"/>
                <w:b/>
                <w:bCs/>
                <w:color w:val="auto"/>
                <w:sz w:val="20"/>
                <w:szCs w:val="20"/>
              </w:rPr>
              <w:t>IN CASE OF</w:t>
            </w:r>
            <w:r w:rsidRPr="00F611DC">
              <w:rPr>
                <w:rFonts w:asciiTheme="minorHAnsi" w:hAnsiTheme="minorHAnsi" w:cstheme="minorHAnsi"/>
                <w:b/>
                <w:bCs/>
                <w:color w:val="auto"/>
                <w:sz w:val="20"/>
                <w:szCs w:val="20"/>
              </w:rPr>
              <w:t xml:space="preserve"> EMERGENCY</w:t>
            </w:r>
          </w:p>
          <w:p w14:paraId="1880B58D" w14:textId="0B635F21" w:rsidR="00F611DC" w:rsidRPr="00F611DC" w:rsidRDefault="00F611DC" w:rsidP="00F611DC"/>
        </w:tc>
      </w:tr>
      <w:tr w:rsidR="00F611DC" w:rsidRPr="00F611DC" w14:paraId="03D201DF" w14:textId="77777777" w:rsidTr="00AE37D7">
        <w:tc>
          <w:tcPr>
            <w:tcW w:w="3493" w:type="dxa"/>
          </w:tcPr>
          <w:p w14:paraId="4CD1C095"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Name: </w:t>
            </w:r>
          </w:p>
          <w:p w14:paraId="25D5F40A"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c>
          <w:tcPr>
            <w:tcW w:w="3493" w:type="dxa"/>
          </w:tcPr>
          <w:p w14:paraId="1BFFEA4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Telephone:</w:t>
            </w:r>
          </w:p>
        </w:tc>
        <w:tc>
          <w:tcPr>
            <w:tcW w:w="3493" w:type="dxa"/>
          </w:tcPr>
          <w:p w14:paraId="43CBFDBD"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Relationship to you: </w:t>
            </w:r>
          </w:p>
        </w:tc>
      </w:tr>
      <w:tr w:rsidR="00F611DC" w:rsidRPr="00F611DC" w14:paraId="6CE1F185" w14:textId="77777777" w:rsidTr="00AE37D7">
        <w:tc>
          <w:tcPr>
            <w:tcW w:w="10479" w:type="dxa"/>
            <w:gridSpan w:val="3"/>
          </w:tcPr>
          <w:p w14:paraId="2A9E830F"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AVAILABILITY &amp; FREQUENCY: PLEASE INDICATE WHEN, WHAT DAYS, AND HOW OFTEN YOU ARE AVAILABLE TO VOLUNTEER:</w:t>
            </w:r>
          </w:p>
          <w:p w14:paraId="77C9273F" w14:textId="7888279C" w:rsidR="00F41721" w:rsidRDefault="00F41721" w:rsidP="00F611DC">
            <w:pPr>
              <w:pStyle w:val="Heading1"/>
              <w:spacing w:before="0"/>
              <w:jc w:val="both"/>
              <w:rPr>
                <w:rFonts w:asciiTheme="minorHAnsi" w:hAnsiTheme="minorHAnsi" w:cstheme="minorHAnsi"/>
                <w:color w:val="auto"/>
                <w:sz w:val="20"/>
                <w:szCs w:val="20"/>
              </w:rPr>
            </w:pPr>
          </w:p>
          <w:p w14:paraId="627991F9" w14:textId="75DB43E9" w:rsidR="00F611DC" w:rsidRPr="00F611DC" w:rsidRDefault="00F611DC" w:rsidP="00F611DC"/>
        </w:tc>
      </w:tr>
      <w:tr w:rsidR="00F611DC" w:rsidRPr="00F611DC" w14:paraId="0D851659" w14:textId="77777777" w:rsidTr="00AE37D7">
        <w:tc>
          <w:tcPr>
            <w:tcW w:w="10479" w:type="dxa"/>
            <w:gridSpan w:val="3"/>
          </w:tcPr>
          <w:p w14:paraId="32FB6305"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PLEASE DETAIL ANY SKILLS/ATTRIBUTES/INTERESTS/QUALIFICATIONS/EMPLOYMENT EXPERIENCES THAT YOU COULD BRING TO THE BEFRIENDING VOLUNTEERING ROLE:</w:t>
            </w:r>
          </w:p>
          <w:p w14:paraId="71127946" w14:textId="77777777" w:rsidR="00F41721" w:rsidRPr="00F611DC" w:rsidRDefault="00F41721" w:rsidP="00F611DC">
            <w:pPr>
              <w:pStyle w:val="Heading1"/>
              <w:spacing w:before="0"/>
              <w:jc w:val="both"/>
              <w:rPr>
                <w:rFonts w:asciiTheme="minorHAnsi" w:hAnsiTheme="minorHAnsi" w:cstheme="minorHAnsi"/>
                <w:color w:val="auto"/>
                <w:sz w:val="20"/>
                <w:szCs w:val="20"/>
              </w:rPr>
            </w:pPr>
          </w:p>
          <w:p w14:paraId="6485305F" w14:textId="3D53B6FC" w:rsidR="00F41721" w:rsidRDefault="00F41721" w:rsidP="00F611DC">
            <w:pPr>
              <w:pStyle w:val="Heading1"/>
              <w:spacing w:before="0"/>
              <w:jc w:val="both"/>
              <w:rPr>
                <w:rFonts w:asciiTheme="minorHAnsi" w:hAnsiTheme="minorHAnsi" w:cstheme="minorHAnsi"/>
                <w:color w:val="auto"/>
                <w:sz w:val="20"/>
                <w:szCs w:val="20"/>
              </w:rPr>
            </w:pPr>
          </w:p>
          <w:p w14:paraId="649D9C61"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r>
      <w:tr w:rsidR="00F611DC" w:rsidRPr="00F611DC" w14:paraId="2AF48AA9" w14:textId="77777777" w:rsidTr="00AE37D7">
        <w:tc>
          <w:tcPr>
            <w:tcW w:w="10479" w:type="dxa"/>
            <w:gridSpan w:val="3"/>
          </w:tcPr>
          <w:p w14:paraId="45B71765" w14:textId="7FD597E6" w:rsidR="00F41721"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DO YOU HAVE A CURRENT DRIVING LICENCE? </w:t>
            </w:r>
          </w:p>
          <w:p w14:paraId="40314113" w14:textId="77777777" w:rsidR="00F611DC" w:rsidRPr="00F611DC" w:rsidRDefault="00F611DC" w:rsidP="00F611DC"/>
          <w:p w14:paraId="1C0946F9"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r>
      <w:tr w:rsidR="00F611DC" w:rsidRPr="00F611DC" w14:paraId="02529030" w14:textId="77777777" w:rsidTr="00AE37D7">
        <w:tc>
          <w:tcPr>
            <w:tcW w:w="10479" w:type="dxa"/>
            <w:gridSpan w:val="3"/>
          </w:tcPr>
          <w:p w14:paraId="027844D3" w14:textId="3C9A4CBF" w:rsidR="00F41721"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ARE YOU A MEMBER OF THE DISCLOSURE SCOTLAND PROTECTING VULNERABLE GROUPS (PVG) SCHEME?</w:t>
            </w:r>
          </w:p>
          <w:p w14:paraId="067F02DF" w14:textId="77777777" w:rsidR="00F611DC" w:rsidRPr="00F611DC" w:rsidRDefault="00F611DC" w:rsidP="00F611DC"/>
          <w:p w14:paraId="5AF4F472"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r>
      <w:tr w:rsidR="00F611DC" w:rsidRPr="00F611DC" w14:paraId="06A01EFF" w14:textId="77777777" w:rsidTr="00AE37D7">
        <w:tc>
          <w:tcPr>
            <w:tcW w:w="10479" w:type="dxa"/>
            <w:gridSpan w:val="3"/>
          </w:tcPr>
          <w:p w14:paraId="1C0BAAB2" w14:textId="0211F7C6" w:rsidR="00F611DC" w:rsidRPr="00783C9A" w:rsidRDefault="003E0D6E" w:rsidP="00783C9A">
            <w:pPr>
              <w:pStyle w:val="Heading1"/>
              <w:spacing w:before="0"/>
              <w:jc w:val="both"/>
              <w:rPr>
                <w:rFonts w:asciiTheme="minorHAnsi" w:hAnsiTheme="minorHAnsi" w:cstheme="minorHAnsi"/>
                <w:color w:val="auto"/>
                <w:sz w:val="20"/>
                <w:szCs w:val="20"/>
              </w:rPr>
            </w:pPr>
            <w:r w:rsidRPr="003E0D6E">
              <w:rPr>
                <w:rFonts w:asciiTheme="minorHAnsi" w:hAnsiTheme="minorHAnsi" w:cstheme="minorHAnsi"/>
                <w:b/>
                <w:bCs/>
                <w:color w:val="auto"/>
                <w:sz w:val="20"/>
                <w:szCs w:val="20"/>
              </w:rPr>
              <w:t>CHARACTER REFERENCES</w:t>
            </w:r>
            <w:r w:rsidRPr="00F611DC">
              <w:rPr>
                <w:rFonts w:asciiTheme="minorHAnsi" w:hAnsiTheme="minorHAnsi" w:cstheme="minorHAnsi"/>
                <w:color w:val="auto"/>
                <w:sz w:val="20"/>
                <w:szCs w:val="20"/>
              </w:rPr>
              <w:t xml:space="preserve"> – </w:t>
            </w:r>
            <w:r>
              <w:rPr>
                <w:rFonts w:asciiTheme="minorHAnsi" w:hAnsiTheme="minorHAnsi" w:cstheme="minorHAnsi"/>
                <w:color w:val="auto"/>
                <w:sz w:val="20"/>
                <w:szCs w:val="20"/>
              </w:rPr>
              <w:t>W</w:t>
            </w:r>
            <w:r w:rsidRPr="00F611DC">
              <w:rPr>
                <w:rFonts w:asciiTheme="minorHAnsi" w:hAnsiTheme="minorHAnsi" w:cstheme="minorHAnsi"/>
                <w:color w:val="auto"/>
                <w:sz w:val="20"/>
                <w:szCs w:val="20"/>
              </w:rPr>
              <w:t>e ask that you provide at</w:t>
            </w:r>
            <w:r>
              <w:rPr>
                <w:rFonts w:asciiTheme="minorHAnsi" w:hAnsiTheme="minorHAnsi" w:cstheme="minorHAnsi"/>
                <w:color w:val="auto"/>
                <w:sz w:val="20"/>
                <w:szCs w:val="20"/>
              </w:rPr>
              <w:t xml:space="preserve"> </w:t>
            </w:r>
            <w:r w:rsidRPr="00F611DC">
              <w:rPr>
                <w:rFonts w:asciiTheme="minorHAnsi" w:hAnsiTheme="minorHAnsi" w:cstheme="minorHAnsi"/>
                <w:color w:val="auto"/>
                <w:sz w:val="20"/>
                <w:szCs w:val="20"/>
              </w:rPr>
              <w:t xml:space="preserve">least 2 contact details for people who can provide you with a character reference (e.g. a previous employer, a neighbour, a landlord etc). </w:t>
            </w:r>
            <w:r>
              <w:rPr>
                <w:rFonts w:asciiTheme="minorHAnsi" w:hAnsiTheme="minorHAnsi" w:cstheme="minorHAnsi"/>
                <w:b/>
                <w:bCs/>
                <w:color w:val="auto"/>
                <w:sz w:val="20"/>
                <w:szCs w:val="20"/>
              </w:rPr>
              <w:t>R</w:t>
            </w:r>
            <w:r w:rsidRPr="00F611DC">
              <w:rPr>
                <w:rFonts w:asciiTheme="minorHAnsi" w:hAnsiTheme="minorHAnsi" w:cstheme="minorHAnsi"/>
                <w:b/>
                <w:bCs/>
                <w:color w:val="auto"/>
                <w:sz w:val="20"/>
                <w:szCs w:val="20"/>
              </w:rPr>
              <w:t>eferences must not be from relatives</w:t>
            </w:r>
            <w:r w:rsidRPr="00F611DC">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At </w:t>
            </w:r>
            <w:r w:rsidRPr="00F611DC">
              <w:rPr>
                <w:rFonts w:asciiTheme="minorHAnsi" w:hAnsiTheme="minorHAnsi" w:cstheme="minorHAnsi"/>
                <w:color w:val="auto"/>
                <w:sz w:val="20"/>
                <w:szCs w:val="20"/>
              </w:rPr>
              <w:t>least one character reference must be from an indiv</w:t>
            </w:r>
            <w:r>
              <w:rPr>
                <w:rFonts w:asciiTheme="minorHAnsi" w:hAnsiTheme="minorHAnsi" w:cstheme="minorHAnsi"/>
                <w:color w:val="auto"/>
                <w:sz w:val="20"/>
                <w:szCs w:val="20"/>
              </w:rPr>
              <w:t>id</w:t>
            </w:r>
            <w:r w:rsidRPr="00F611DC">
              <w:rPr>
                <w:rFonts w:asciiTheme="minorHAnsi" w:hAnsiTheme="minorHAnsi" w:cstheme="minorHAnsi"/>
                <w:color w:val="auto"/>
                <w:sz w:val="20"/>
                <w:szCs w:val="20"/>
              </w:rPr>
              <w:t xml:space="preserve">ual who knows you through a professional setting. </w:t>
            </w:r>
            <w:r>
              <w:rPr>
                <w:rFonts w:asciiTheme="minorHAnsi" w:hAnsiTheme="minorHAnsi" w:cstheme="minorHAnsi"/>
                <w:color w:val="auto"/>
                <w:sz w:val="20"/>
                <w:szCs w:val="20"/>
              </w:rPr>
              <w:t>W</w:t>
            </w:r>
            <w:r w:rsidRPr="00F611DC">
              <w:rPr>
                <w:rFonts w:asciiTheme="minorHAnsi" w:hAnsiTheme="minorHAnsi" w:cstheme="minorHAnsi"/>
                <w:color w:val="auto"/>
                <w:sz w:val="20"/>
                <w:szCs w:val="20"/>
              </w:rPr>
              <w:t xml:space="preserve">e will take up references anytime </w:t>
            </w:r>
            <w:r w:rsidRPr="00F611DC">
              <w:rPr>
                <w:rFonts w:asciiTheme="minorHAnsi" w:hAnsiTheme="minorHAnsi" w:cstheme="minorHAnsi"/>
                <w:color w:val="auto"/>
                <w:sz w:val="20"/>
                <w:szCs w:val="20"/>
              </w:rPr>
              <w:lastRenderedPageBreak/>
              <w:t xml:space="preserve">between receiving your application and your 3 month review date as a </w:t>
            </w:r>
            <w:r>
              <w:rPr>
                <w:rFonts w:asciiTheme="minorHAnsi" w:hAnsiTheme="minorHAnsi" w:cstheme="minorHAnsi"/>
                <w:color w:val="auto"/>
                <w:sz w:val="20"/>
                <w:szCs w:val="20"/>
              </w:rPr>
              <w:t>B</w:t>
            </w:r>
            <w:r w:rsidRPr="00F611DC">
              <w:rPr>
                <w:rFonts w:asciiTheme="minorHAnsi" w:hAnsiTheme="minorHAnsi" w:cstheme="minorHAnsi"/>
                <w:color w:val="auto"/>
                <w:sz w:val="20"/>
                <w:szCs w:val="20"/>
              </w:rPr>
              <w:t xml:space="preserve">efriending </w:t>
            </w:r>
            <w:r>
              <w:rPr>
                <w:rFonts w:asciiTheme="minorHAnsi" w:hAnsiTheme="minorHAnsi" w:cstheme="minorHAnsi"/>
                <w:color w:val="auto"/>
                <w:sz w:val="20"/>
                <w:szCs w:val="20"/>
              </w:rPr>
              <w:t>V</w:t>
            </w:r>
            <w:r w:rsidRPr="00F611DC">
              <w:rPr>
                <w:rFonts w:asciiTheme="minorHAnsi" w:hAnsiTheme="minorHAnsi" w:cstheme="minorHAnsi"/>
                <w:color w:val="auto"/>
                <w:sz w:val="20"/>
                <w:szCs w:val="20"/>
              </w:rPr>
              <w:t xml:space="preserve">olunteer. </w:t>
            </w:r>
            <w:r>
              <w:rPr>
                <w:rFonts w:asciiTheme="minorHAnsi" w:hAnsiTheme="minorHAnsi" w:cstheme="minorHAnsi"/>
                <w:color w:val="auto"/>
                <w:sz w:val="20"/>
                <w:szCs w:val="20"/>
              </w:rPr>
              <w:t>P</w:t>
            </w:r>
            <w:r w:rsidRPr="00F611DC">
              <w:rPr>
                <w:rFonts w:asciiTheme="minorHAnsi" w:hAnsiTheme="minorHAnsi" w:cstheme="minorHAnsi"/>
                <w:color w:val="auto"/>
                <w:sz w:val="20"/>
                <w:szCs w:val="20"/>
              </w:rPr>
              <w:t>lease gain permission from your reference first before providing their contact details below.</w:t>
            </w:r>
          </w:p>
        </w:tc>
      </w:tr>
      <w:tr w:rsidR="00F611DC" w:rsidRPr="00F611DC" w14:paraId="2E4ED577" w14:textId="77777777" w:rsidTr="00AE37D7">
        <w:tc>
          <w:tcPr>
            <w:tcW w:w="3493" w:type="dxa"/>
          </w:tcPr>
          <w:p w14:paraId="47D1D62E"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lastRenderedPageBreak/>
              <w:t xml:space="preserve">Name: </w:t>
            </w:r>
          </w:p>
          <w:p w14:paraId="6BF0DBA5" w14:textId="77777777" w:rsidR="00F611DC" w:rsidRPr="00F611DC" w:rsidRDefault="00F611DC" w:rsidP="00F611DC"/>
          <w:p w14:paraId="16E95498"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Relationship to you:</w:t>
            </w:r>
          </w:p>
          <w:p w14:paraId="28801747"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c>
          <w:tcPr>
            <w:tcW w:w="3493" w:type="dxa"/>
          </w:tcPr>
          <w:p w14:paraId="5509B796"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Address: </w:t>
            </w:r>
          </w:p>
          <w:p w14:paraId="03C15526" w14:textId="77777777" w:rsidR="00F611DC" w:rsidRPr="00F611DC" w:rsidRDefault="00F611DC" w:rsidP="00F611DC"/>
          <w:p w14:paraId="27ACDD59"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Postcode: </w:t>
            </w:r>
          </w:p>
        </w:tc>
        <w:tc>
          <w:tcPr>
            <w:tcW w:w="3493" w:type="dxa"/>
          </w:tcPr>
          <w:p w14:paraId="2DB4573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Telephone:</w:t>
            </w:r>
          </w:p>
          <w:p w14:paraId="42688B53" w14:textId="77777777" w:rsidR="00F611DC" w:rsidRPr="00F611DC" w:rsidRDefault="00F611DC" w:rsidP="00F611DC"/>
          <w:p w14:paraId="52980D9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Email:</w:t>
            </w:r>
          </w:p>
        </w:tc>
      </w:tr>
      <w:tr w:rsidR="00F611DC" w:rsidRPr="00F611DC" w14:paraId="401E2710" w14:textId="77777777" w:rsidTr="00AE37D7">
        <w:tc>
          <w:tcPr>
            <w:tcW w:w="3493" w:type="dxa"/>
          </w:tcPr>
          <w:p w14:paraId="21600E20"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Name:</w:t>
            </w:r>
          </w:p>
          <w:p w14:paraId="10ED4A99" w14:textId="77777777" w:rsidR="00F611DC" w:rsidRPr="00F611DC" w:rsidRDefault="00F611DC" w:rsidP="00F611DC"/>
          <w:p w14:paraId="4AB176C1"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Relationship to you:</w:t>
            </w:r>
          </w:p>
          <w:p w14:paraId="6137ABFD"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c>
          <w:tcPr>
            <w:tcW w:w="3493" w:type="dxa"/>
          </w:tcPr>
          <w:p w14:paraId="2FCE0631"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Address:</w:t>
            </w:r>
          </w:p>
          <w:p w14:paraId="1F9B7D53" w14:textId="77777777" w:rsidR="00F611DC" w:rsidRPr="00F611DC" w:rsidRDefault="00F611DC" w:rsidP="00F611DC"/>
          <w:p w14:paraId="1A98D943"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Postcode:</w:t>
            </w:r>
          </w:p>
        </w:tc>
        <w:tc>
          <w:tcPr>
            <w:tcW w:w="3493" w:type="dxa"/>
          </w:tcPr>
          <w:p w14:paraId="74D39AF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Telephone:</w:t>
            </w:r>
          </w:p>
          <w:p w14:paraId="3AD5B67E" w14:textId="77777777" w:rsidR="00F611DC" w:rsidRPr="00F611DC" w:rsidRDefault="00F611DC" w:rsidP="00F611DC"/>
          <w:p w14:paraId="1EC667B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Email:</w:t>
            </w:r>
          </w:p>
          <w:p w14:paraId="05379364" w14:textId="77777777" w:rsidR="00F41721" w:rsidRPr="00F611DC" w:rsidRDefault="00F41721" w:rsidP="00F611DC">
            <w:pPr>
              <w:pStyle w:val="Heading1"/>
              <w:spacing w:before="0"/>
              <w:jc w:val="both"/>
              <w:rPr>
                <w:rFonts w:asciiTheme="minorHAnsi" w:hAnsiTheme="minorHAnsi" w:cstheme="minorHAnsi"/>
                <w:color w:val="auto"/>
                <w:sz w:val="20"/>
                <w:szCs w:val="20"/>
              </w:rPr>
            </w:pPr>
          </w:p>
        </w:tc>
      </w:tr>
      <w:tr w:rsidR="00F611DC" w:rsidRPr="00F611DC" w14:paraId="580E999F" w14:textId="77777777" w:rsidTr="00AE37D7">
        <w:tc>
          <w:tcPr>
            <w:tcW w:w="10479" w:type="dxa"/>
            <w:gridSpan w:val="3"/>
          </w:tcPr>
          <w:p w14:paraId="67AC4CE3" w14:textId="76ABAD6E"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b/>
                <w:bCs/>
                <w:color w:val="auto"/>
                <w:sz w:val="20"/>
                <w:szCs w:val="20"/>
              </w:rPr>
              <w:t>UNSPENT CONVICTIONS</w:t>
            </w:r>
            <w:r w:rsidRPr="00F611DC">
              <w:rPr>
                <w:rFonts w:asciiTheme="minorHAnsi" w:hAnsiTheme="minorHAnsi" w:cstheme="minorHAnsi"/>
                <w:color w:val="auto"/>
                <w:sz w:val="20"/>
                <w:szCs w:val="20"/>
              </w:rPr>
              <w:t xml:space="preserve"> – </w:t>
            </w:r>
            <w:r w:rsidR="00F611DC" w:rsidRPr="00F611DC">
              <w:rPr>
                <w:rFonts w:asciiTheme="minorHAnsi" w:hAnsiTheme="minorHAnsi" w:cstheme="minorHAnsi"/>
                <w:color w:val="auto"/>
                <w:sz w:val="20"/>
                <w:szCs w:val="20"/>
              </w:rPr>
              <w:t xml:space="preserve">we ask all volunteers to disclose any upspent convictions. you are not required to disclose any convictions which are considered ‘spent’ under the rehabilitation of </w:t>
            </w:r>
            <w:r w:rsidR="00783C9A">
              <w:rPr>
                <w:rFonts w:asciiTheme="minorHAnsi" w:hAnsiTheme="minorHAnsi" w:cstheme="minorHAnsi"/>
                <w:color w:val="auto"/>
                <w:sz w:val="20"/>
                <w:szCs w:val="20"/>
              </w:rPr>
              <w:t>O</w:t>
            </w:r>
            <w:r w:rsidR="00F611DC" w:rsidRPr="00F611DC">
              <w:rPr>
                <w:rFonts w:asciiTheme="minorHAnsi" w:hAnsiTheme="minorHAnsi" w:cstheme="minorHAnsi"/>
                <w:color w:val="auto"/>
                <w:sz w:val="20"/>
                <w:szCs w:val="20"/>
              </w:rPr>
              <w:t xml:space="preserve">ffenders </w:t>
            </w:r>
            <w:r w:rsidR="00783C9A">
              <w:rPr>
                <w:rFonts w:asciiTheme="minorHAnsi" w:hAnsiTheme="minorHAnsi" w:cstheme="minorHAnsi"/>
                <w:color w:val="auto"/>
                <w:sz w:val="20"/>
                <w:szCs w:val="20"/>
              </w:rPr>
              <w:t>A</w:t>
            </w:r>
            <w:r w:rsidR="00F611DC" w:rsidRPr="00F611DC">
              <w:rPr>
                <w:rFonts w:asciiTheme="minorHAnsi" w:hAnsiTheme="minorHAnsi" w:cstheme="minorHAnsi"/>
                <w:color w:val="auto"/>
                <w:sz w:val="20"/>
                <w:szCs w:val="20"/>
              </w:rPr>
              <w:t xml:space="preserve">ct. volunteer roles that involve direct contact with our service users also require membership of the </w:t>
            </w:r>
            <w:r w:rsidR="00783C9A">
              <w:rPr>
                <w:rFonts w:asciiTheme="minorHAnsi" w:hAnsiTheme="minorHAnsi" w:cstheme="minorHAnsi"/>
                <w:color w:val="auto"/>
                <w:sz w:val="20"/>
                <w:szCs w:val="20"/>
              </w:rPr>
              <w:t>PVG</w:t>
            </w:r>
            <w:r w:rsidR="00F611DC" w:rsidRPr="00F611DC">
              <w:rPr>
                <w:rFonts w:asciiTheme="minorHAnsi" w:hAnsiTheme="minorHAnsi" w:cstheme="minorHAnsi"/>
                <w:color w:val="auto"/>
                <w:sz w:val="20"/>
                <w:szCs w:val="20"/>
              </w:rPr>
              <w:t xml:space="preserve"> scheme which involves a full background check</w:t>
            </w:r>
            <w:r w:rsidR="00783C9A">
              <w:rPr>
                <w:rFonts w:asciiTheme="minorHAnsi" w:hAnsiTheme="minorHAnsi" w:cstheme="minorHAnsi"/>
                <w:color w:val="auto"/>
                <w:sz w:val="20"/>
                <w:szCs w:val="20"/>
              </w:rPr>
              <w:t>. If</w:t>
            </w:r>
            <w:r w:rsidR="00F611DC" w:rsidRPr="00F611DC">
              <w:rPr>
                <w:rFonts w:asciiTheme="minorHAnsi" w:hAnsiTheme="minorHAnsi" w:cstheme="minorHAnsi"/>
                <w:color w:val="auto"/>
                <w:sz w:val="20"/>
                <w:szCs w:val="20"/>
              </w:rPr>
              <w:t xml:space="preserve"> you have been convicted of any offence for which a sentence of more than two and a half years was imposed (regardless of the amount of time you actually spent in prison), this conviction can never be ‘spent’. it is an unspent conviction. </w:t>
            </w:r>
          </w:p>
        </w:tc>
      </w:tr>
      <w:tr w:rsidR="00F611DC" w:rsidRPr="00F611DC" w14:paraId="36E783E1" w14:textId="77777777" w:rsidTr="00AE37D7">
        <w:tc>
          <w:tcPr>
            <w:tcW w:w="10479" w:type="dxa"/>
            <w:gridSpan w:val="3"/>
          </w:tcPr>
          <w:p w14:paraId="7EA91069" w14:textId="4F960D64" w:rsidR="00F41721" w:rsidRPr="00F611DC" w:rsidRDefault="00F41721" w:rsidP="00783C9A">
            <w:pPr>
              <w:pStyle w:val="Heading1"/>
              <w:spacing w:before="0"/>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Do you have any unspent convictions or relevant spent convictions (including cautions)?                                          </w:t>
            </w:r>
            <w:r w:rsidR="00F611DC">
              <w:rPr>
                <w:rFonts w:asciiTheme="minorHAnsi" w:hAnsiTheme="minorHAnsi" w:cstheme="minorHAnsi"/>
                <w:color w:val="auto"/>
                <w:sz w:val="20"/>
                <w:szCs w:val="20"/>
              </w:rPr>
              <w:br/>
            </w:r>
            <w:r w:rsidRPr="00F611DC">
              <w:rPr>
                <w:rFonts w:asciiTheme="minorHAnsi" w:hAnsiTheme="minorHAnsi" w:cstheme="minorHAnsi"/>
                <w:color w:val="auto"/>
                <w:sz w:val="20"/>
                <w:szCs w:val="20"/>
              </w:rPr>
              <w:t xml:space="preserve">See </w:t>
            </w:r>
            <w:hyperlink r:id="rId8" w:history="1">
              <w:r w:rsidRPr="00F611DC">
                <w:rPr>
                  <w:rStyle w:val="Hyperlink"/>
                  <w:rFonts w:asciiTheme="minorHAnsi" w:hAnsiTheme="minorHAnsi" w:cstheme="minorHAnsi"/>
                  <w:color w:val="auto"/>
                  <w:sz w:val="18"/>
                  <w:szCs w:val="18"/>
                </w:rPr>
                <w:t>https://www.mygov.scot/offences-always-disclosed/</w:t>
              </w:r>
            </w:hyperlink>
            <w:r w:rsidRPr="00F611DC">
              <w:rPr>
                <w:rFonts w:asciiTheme="minorHAnsi" w:hAnsiTheme="minorHAnsi" w:cstheme="minorHAnsi"/>
                <w:color w:val="auto"/>
                <w:sz w:val="24"/>
                <w:szCs w:val="24"/>
              </w:rPr>
              <w:t xml:space="preserve"> </w:t>
            </w:r>
            <w:r w:rsidRPr="00F611DC">
              <w:rPr>
                <w:rFonts w:asciiTheme="minorHAnsi" w:hAnsiTheme="minorHAnsi" w:cstheme="minorHAnsi"/>
                <w:color w:val="auto"/>
                <w:sz w:val="20"/>
                <w:szCs w:val="20"/>
              </w:rPr>
              <w:t>for details</w:t>
            </w:r>
            <w:r w:rsidR="00783C9A">
              <w:rPr>
                <w:rFonts w:asciiTheme="minorHAnsi" w:hAnsiTheme="minorHAnsi" w:cstheme="minorHAnsi"/>
                <w:color w:val="auto"/>
                <w:sz w:val="20"/>
                <w:szCs w:val="20"/>
              </w:rPr>
              <w:br/>
            </w:r>
          </w:p>
        </w:tc>
      </w:tr>
      <w:tr w:rsidR="00F611DC" w:rsidRPr="00F611DC" w14:paraId="3D58C14C" w14:textId="77777777" w:rsidTr="00AE37D7">
        <w:tc>
          <w:tcPr>
            <w:tcW w:w="10479" w:type="dxa"/>
            <w:gridSpan w:val="3"/>
          </w:tcPr>
          <w:p w14:paraId="0F90EE36" w14:textId="08B17089"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Are there any criminal proceedings against you? If you answer </w:t>
            </w:r>
            <w:r w:rsidRPr="00F611DC">
              <w:rPr>
                <w:rFonts w:asciiTheme="minorHAnsi" w:hAnsiTheme="minorHAnsi" w:cstheme="minorHAnsi"/>
                <w:b/>
                <w:bCs/>
                <w:color w:val="auto"/>
                <w:sz w:val="20"/>
                <w:szCs w:val="20"/>
              </w:rPr>
              <w:t xml:space="preserve">yes, </w:t>
            </w:r>
            <w:r w:rsidRPr="00F611DC">
              <w:rPr>
                <w:rFonts w:asciiTheme="minorHAnsi" w:hAnsiTheme="minorHAnsi" w:cstheme="minorHAnsi"/>
                <w:color w:val="auto"/>
                <w:sz w:val="20"/>
                <w:szCs w:val="20"/>
              </w:rPr>
              <w:t xml:space="preserve">to either of these questions, please state the nature of conviction, date of conviction/sentence and penalty on a </w:t>
            </w:r>
            <w:r w:rsidRPr="00F611DC">
              <w:rPr>
                <w:rFonts w:asciiTheme="minorHAnsi" w:hAnsiTheme="minorHAnsi" w:cstheme="minorHAnsi"/>
                <w:b/>
                <w:bCs/>
                <w:color w:val="auto"/>
                <w:sz w:val="20"/>
                <w:szCs w:val="20"/>
              </w:rPr>
              <w:t xml:space="preserve">separate </w:t>
            </w:r>
            <w:r w:rsidRPr="00F611DC">
              <w:rPr>
                <w:rFonts w:asciiTheme="minorHAnsi" w:hAnsiTheme="minorHAnsi" w:cstheme="minorHAnsi"/>
                <w:color w:val="auto"/>
                <w:sz w:val="20"/>
                <w:szCs w:val="20"/>
              </w:rPr>
              <w:t xml:space="preserve">sheet of paper and enclose this with your application form: </w:t>
            </w:r>
          </w:p>
          <w:p w14:paraId="526665B5" w14:textId="2CDBA6A2"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Having a criminal record will not automatically exclude you from volunteering. Each case will be considered on its merits and in relation to the befriending role. The circumstances of the offence will always be considered so please give as much information as possible. As with all of your details, this information will be treated with the strictest confidence. </w:t>
            </w:r>
          </w:p>
        </w:tc>
      </w:tr>
      <w:tr w:rsidR="00F611DC" w:rsidRPr="00F611DC" w14:paraId="3B240B17" w14:textId="77777777" w:rsidTr="00AE37D7">
        <w:tc>
          <w:tcPr>
            <w:tcW w:w="10479" w:type="dxa"/>
            <w:gridSpan w:val="3"/>
          </w:tcPr>
          <w:p w14:paraId="10FC53B5" w14:textId="77777777" w:rsidR="00F41721" w:rsidRPr="00F611DC" w:rsidRDefault="00F41721" w:rsidP="00F611DC">
            <w:pPr>
              <w:pStyle w:val="Heading1"/>
              <w:spacing w:before="0"/>
              <w:jc w:val="both"/>
              <w:rPr>
                <w:rFonts w:asciiTheme="minorHAnsi" w:hAnsiTheme="minorHAnsi" w:cstheme="minorHAnsi"/>
                <w:b/>
                <w:bCs/>
                <w:color w:val="auto"/>
                <w:sz w:val="20"/>
                <w:szCs w:val="20"/>
              </w:rPr>
            </w:pPr>
            <w:r w:rsidRPr="00F611DC">
              <w:rPr>
                <w:rFonts w:asciiTheme="minorHAnsi" w:hAnsiTheme="minorHAnsi" w:cstheme="minorHAnsi"/>
                <w:b/>
                <w:bCs/>
                <w:color w:val="auto"/>
                <w:sz w:val="20"/>
                <w:szCs w:val="20"/>
              </w:rPr>
              <w:t>STORAGE AND USE OF YOUR DETAILS BY BLACK ISLE CARES AND THE HIGHLAND HOSPICE</w:t>
            </w:r>
          </w:p>
        </w:tc>
      </w:tr>
      <w:tr w:rsidR="00F611DC" w:rsidRPr="00F611DC" w14:paraId="16F5935D" w14:textId="77777777" w:rsidTr="00AE37D7">
        <w:tc>
          <w:tcPr>
            <w:tcW w:w="10479" w:type="dxa"/>
            <w:gridSpan w:val="3"/>
          </w:tcPr>
          <w:p w14:paraId="75ED8FDA" w14:textId="1A36F391" w:rsidR="00F611DC"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Black Isle Cares and the Highland Hospice stores your data securely </w:t>
            </w:r>
            <w:r w:rsidRPr="00F611DC">
              <w:rPr>
                <w:rStyle w:val="Emphasis"/>
                <w:rFonts w:asciiTheme="minorHAnsi" w:hAnsiTheme="minorHAnsi" w:cstheme="minorHAnsi"/>
                <w:color w:val="auto"/>
                <w:sz w:val="20"/>
                <w:szCs w:val="20"/>
              </w:rPr>
              <w:t>for</w:t>
            </w:r>
            <w:r w:rsidRPr="00F611DC">
              <w:rPr>
                <w:rFonts w:asciiTheme="minorHAnsi" w:hAnsiTheme="minorHAnsi" w:cstheme="minorHAnsi"/>
                <w:color w:val="auto"/>
                <w:sz w:val="20"/>
                <w:szCs w:val="20"/>
              </w:rPr>
              <w:t xml:space="preserve"> the purposes of administering your volunteering role(s). In order for you to fulfil your role(s) effectively we need to provide you with information about current Black Isle Care and Highland Hospice services, potential service developments and other news. To do this we will communicate with you by email and occasionally by post or text unless you ask us not to using the opt-out below. We also need to share your name and contact details with other staff and volunteers in your team. </w:t>
            </w:r>
            <w:r w:rsidRPr="00F611DC">
              <w:rPr>
                <w:rFonts w:asciiTheme="minorHAnsi" w:hAnsiTheme="minorHAnsi" w:cstheme="minorHAnsi"/>
                <w:b/>
                <w:bCs/>
                <w:color w:val="auto"/>
                <w:sz w:val="20"/>
                <w:szCs w:val="20"/>
              </w:rPr>
              <w:t xml:space="preserve">We will never sell or share your data with any other third party unless required by law. </w:t>
            </w:r>
            <w:r w:rsidRPr="00F611DC">
              <w:rPr>
                <w:rFonts w:asciiTheme="minorHAnsi" w:hAnsiTheme="minorHAnsi" w:cstheme="minorHAnsi"/>
                <w:color w:val="auto"/>
                <w:sz w:val="20"/>
                <w:szCs w:val="20"/>
              </w:rPr>
              <w:t xml:space="preserve">If you would like a copy of our full privacy notice then please ask our Project Coordinator who will issue you with a copy. </w:t>
            </w:r>
          </w:p>
          <w:p w14:paraId="22A45FA2" w14:textId="43901DF7" w:rsidR="00F41721" w:rsidRPr="00F611DC" w:rsidRDefault="00F611DC"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noProof/>
                <w:color w:val="auto"/>
                <w:sz w:val="20"/>
                <w:szCs w:val="20"/>
              </w:rPr>
              <mc:AlternateContent>
                <mc:Choice Requires="wps">
                  <w:drawing>
                    <wp:anchor distT="0" distB="0" distL="114300" distR="114300" simplePos="0" relativeHeight="251659264" behindDoc="0" locked="0" layoutInCell="1" allowOverlap="1" wp14:anchorId="6B62BAE7" wp14:editId="2E15D8F1">
                      <wp:simplePos x="0" y="0"/>
                      <wp:positionH relativeFrom="column">
                        <wp:posOffset>730885</wp:posOffset>
                      </wp:positionH>
                      <wp:positionV relativeFrom="paragraph">
                        <wp:posOffset>318135</wp:posOffset>
                      </wp:positionV>
                      <wp:extent cx="1428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AA96" id="Rectangle 3" o:spid="_x0000_s1026" style="position:absolute;margin-left:57.55pt;margin-top:25.0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" fillcolor="window" strokecolor="windowText" strokeweight="2pt"/>
                  </w:pict>
                </mc:Fallback>
              </mc:AlternateContent>
            </w:r>
            <w:r w:rsidR="00F41721" w:rsidRPr="00F611DC">
              <w:rPr>
                <w:rFonts w:asciiTheme="minorHAnsi" w:hAnsiTheme="minorHAnsi" w:cstheme="minorHAnsi"/>
                <w:color w:val="auto"/>
                <w:sz w:val="20"/>
                <w:szCs w:val="20"/>
              </w:rPr>
              <w:t xml:space="preserve">We hope you will be happy to receive occasional newsletters and other communications from Black Isle Cares and Highland Hospice to support your volunteering roles with us, however, if you would prefer not to receive this information then please tick this box: </w:t>
            </w:r>
          </w:p>
        </w:tc>
      </w:tr>
      <w:tr w:rsidR="00F611DC" w:rsidRPr="00F611DC" w14:paraId="68170BFA" w14:textId="77777777" w:rsidTr="00AE37D7">
        <w:tc>
          <w:tcPr>
            <w:tcW w:w="10479" w:type="dxa"/>
            <w:gridSpan w:val="3"/>
          </w:tcPr>
          <w:p w14:paraId="6623022B" w14:textId="77777777" w:rsidR="00F41721" w:rsidRPr="00F611DC" w:rsidRDefault="00F41721" w:rsidP="00F611DC">
            <w:pPr>
              <w:pStyle w:val="Heading1"/>
              <w:spacing w:before="0"/>
              <w:jc w:val="both"/>
              <w:rPr>
                <w:rFonts w:asciiTheme="minorHAnsi" w:hAnsiTheme="minorHAnsi" w:cstheme="minorHAnsi"/>
                <w:b/>
                <w:bCs/>
                <w:color w:val="auto"/>
                <w:sz w:val="20"/>
                <w:szCs w:val="20"/>
              </w:rPr>
            </w:pPr>
            <w:r w:rsidRPr="00F611DC">
              <w:rPr>
                <w:rFonts w:asciiTheme="minorHAnsi" w:hAnsiTheme="minorHAnsi" w:cstheme="minorHAnsi"/>
                <w:b/>
                <w:bCs/>
                <w:color w:val="auto"/>
                <w:sz w:val="20"/>
                <w:szCs w:val="20"/>
              </w:rPr>
              <w:t>DECLARATION – PLEASE READ THE FOLLOWING POINTS AND SIGN BELOW ONCE YOU HAVE COMPLETED THE FORM</w:t>
            </w:r>
          </w:p>
        </w:tc>
      </w:tr>
      <w:tr w:rsidR="00F611DC" w:rsidRPr="00F611DC" w14:paraId="18BB6F24" w14:textId="77777777" w:rsidTr="00AE37D7">
        <w:tc>
          <w:tcPr>
            <w:tcW w:w="10479" w:type="dxa"/>
            <w:gridSpan w:val="3"/>
          </w:tcPr>
          <w:p w14:paraId="57336649"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I have completed this form and the details I have supplied to the best of my knowledge, and they are true and complete.</w:t>
            </w:r>
          </w:p>
          <w:p w14:paraId="0215C88D" w14:textId="349882CC"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I declare that I have no previous unspent convictions or pending convictions or have identified any I do have on a </w:t>
            </w:r>
            <w:r w:rsidRPr="00F611DC">
              <w:rPr>
                <w:rFonts w:asciiTheme="minorHAnsi" w:hAnsiTheme="minorHAnsi" w:cstheme="minorHAnsi"/>
                <w:b/>
                <w:bCs/>
                <w:color w:val="auto"/>
                <w:sz w:val="20"/>
                <w:szCs w:val="20"/>
              </w:rPr>
              <w:t xml:space="preserve">separate </w:t>
            </w:r>
            <w:r w:rsidRPr="00F611DC">
              <w:rPr>
                <w:rFonts w:asciiTheme="minorHAnsi" w:hAnsiTheme="minorHAnsi" w:cstheme="minorHAnsi"/>
                <w:color w:val="auto"/>
                <w:sz w:val="20"/>
                <w:szCs w:val="20"/>
              </w:rPr>
              <w:t>sheet of paper attached to this form</w:t>
            </w:r>
            <w:r w:rsidR="00F611DC">
              <w:rPr>
                <w:rFonts w:asciiTheme="minorHAnsi" w:hAnsiTheme="minorHAnsi" w:cstheme="minorHAnsi"/>
                <w:color w:val="auto"/>
                <w:sz w:val="20"/>
                <w:szCs w:val="20"/>
              </w:rPr>
              <w:t>.</w:t>
            </w:r>
            <w:r w:rsidR="00783C9A">
              <w:rPr>
                <w:rFonts w:asciiTheme="minorHAnsi" w:hAnsiTheme="minorHAnsi" w:cstheme="minorHAnsi"/>
                <w:color w:val="auto"/>
                <w:sz w:val="20"/>
                <w:szCs w:val="20"/>
              </w:rPr>
              <w:t xml:space="preserve"> </w:t>
            </w:r>
            <w:r w:rsidRPr="00F611DC">
              <w:rPr>
                <w:rFonts w:asciiTheme="minorHAnsi" w:hAnsiTheme="minorHAnsi" w:cstheme="minorHAnsi"/>
                <w:color w:val="auto"/>
                <w:sz w:val="20"/>
                <w:szCs w:val="20"/>
              </w:rPr>
              <w:t>I authorize you to obtain my character references</w:t>
            </w:r>
            <w:r w:rsidR="00F611DC">
              <w:rPr>
                <w:rFonts w:asciiTheme="minorHAnsi" w:hAnsiTheme="minorHAnsi" w:cstheme="minorHAnsi"/>
                <w:color w:val="auto"/>
                <w:sz w:val="20"/>
                <w:szCs w:val="20"/>
              </w:rPr>
              <w:t>.</w:t>
            </w:r>
            <w:r w:rsidRPr="00F611DC">
              <w:rPr>
                <w:rFonts w:asciiTheme="minorHAnsi" w:hAnsiTheme="minorHAnsi" w:cstheme="minorHAnsi"/>
                <w:color w:val="auto"/>
                <w:sz w:val="20"/>
                <w:szCs w:val="20"/>
              </w:rPr>
              <w:t xml:space="preserve"> </w:t>
            </w:r>
          </w:p>
        </w:tc>
      </w:tr>
      <w:tr w:rsidR="00F611DC" w:rsidRPr="00F611DC" w14:paraId="0729D87C" w14:textId="77777777" w:rsidTr="00AE37D7">
        <w:tc>
          <w:tcPr>
            <w:tcW w:w="6986" w:type="dxa"/>
            <w:gridSpan w:val="2"/>
          </w:tcPr>
          <w:p w14:paraId="69A3681B"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Signature: </w:t>
            </w:r>
          </w:p>
        </w:tc>
        <w:tc>
          <w:tcPr>
            <w:tcW w:w="3493" w:type="dxa"/>
          </w:tcPr>
          <w:p w14:paraId="3CDDD536" w14:textId="77777777" w:rsidR="00F41721" w:rsidRPr="00F611DC" w:rsidRDefault="00F41721" w:rsidP="00F611DC">
            <w:pPr>
              <w:pStyle w:val="Heading1"/>
              <w:spacing w:before="0"/>
              <w:jc w:val="both"/>
              <w:rPr>
                <w:rFonts w:asciiTheme="minorHAnsi" w:hAnsiTheme="minorHAnsi" w:cstheme="minorHAnsi"/>
                <w:color w:val="auto"/>
                <w:sz w:val="20"/>
                <w:szCs w:val="20"/>
              </w:rPr>
            </w:pPr>
            <w:r w:rsidRPr="00F611DC">
              <w:rPr>
                <w:rFonts w:asciiTheme="minorHAnsi" w:hAnsiTheme="minorHAnsi" w:cstheme="minorHAnsi"/>
                <w:color w:val="auto"/>
                <w:sz w:val="20"/>
                <w:szCs w:val="20"/>
              </w:rPr>
              <w:t xml:space="preserve">Date: </w:t>
            </w:r>
          </w:p>
          <w:p w14:paraId="254946B2" w14:textId="77777777" w:rsidR="00F41721" w:rsidRPr="00F611DC" w:rsidRDefault="00F41721" w:rsidP="00F611DC">
            <w:pPr>
              <w:pStyle w:val="Heading1"/>
              <w:jc w:val="both"/>
              <w:rPr>
                <w:rFonts w:asciiTheme="minorHAnsi" w:hAnsiTheme="minorHAnsi" w:cstheme="minorHAnsi"/>
                <w:color w:val="auto"/>
                <w:sz w:val="20"/>
                <w:szCs w:val="20"/>
              </w:rPr>
            </w:pPr>
          </w:p>
        </w:tc>
      </w:tr>
    </w:tbl>
    <w:p w14:paraId="594341A1" w14:textId="2EAE4566" w:rsidR="009F698F" w:rsidRPr="00F611DC" w:rsidRDefault="009F698F" w:rsidP="009F698F">
      <w:pPr>
        <w:rPr>
          <w:rFonts w:asciiTheme="minorHAnsi" w:hAnsiTheme="minorHAnsi" w:cstheme="minorHAnsi"/>
          <w:sz w:val="16"/>
          <w:szCs w:val="16"/>
        </w:rPr>
      </w:pPr>
    </w:p>
    <w:p w14:paraId="6EA91971" w14:textId="7725D2B9" w:rsidR="00D00586" w:rsidRPr="00F611DC" w:rsidRDefault="00D00586" w:rsidP="002F3BB4">
      <w:pPr>
        <w:jc w:val="center"/>
        <w:rPr>
          <w:rFonts w:asciiTheme="minorHAnsi" w:hAnsiTheme="minorHAnsi" w:cstheme="minorHAnsi"/>
          <w:b/>
          <w:bCs/>
          <w:sz w:val="16"/>
          <w:szCs w:val="16"/>
        </w:rPr>
      </w:pPr>
      <w:r w:rsidRPr="00F611DC">
        <w:rPr>
          <w:rFonts w:asciiTheme="minorHAnsi" w:hAnsiTheme="minorHAnsi" w:cstheme="minorHAnsi"/>
          <w:b/>
          <w:bCs/>
          <w:sz w:val="16"/>
          <w:szCs w:val="16"/>
        </w:rPr>
        <w:t xml:space="preserve">Please return your completed form to </w:t>
      </w:r>
      <w:hyperlink r:id="rId9" w:history="1">
        <w:r w:rsidR="00F611DC" w:rsidRPr="00F611DC">
          <w:rPr>
            <w:rStyle w:val="Hyperlink"/>
            <w:rFonts w:asciiTheme="minorHAnsi" w:hAnsiTheme="minorHAnsi" w:cstheme="minorHAnsi"/>
            <w:b/>
            <w:bCs/>
            <w:sz w:val="16"/>
            <w:szCs w:val="16"/>
          </w:rPr>
          <w:t>befriending@blackislecares.org</w:t>
        </w:r>
      </w:hyperlink>
      <w:r w:rsidR="00F611DC" w:rsidRPr="00F611DC">
        <w:rPr>
          <w:rFonts w:asciiTheme="minorHAnsi" w:hAnsiTheme="minorHAnsi" w:cstheme="minorHAnsi"/>
          <w:b/>
          <w:bCs/>
          <w:sz w:val="16"/>
          <w:szCs w:val="16"/>
        </w:rPr>
        <w:t xml:space="preserve"> or</w:t>
      </w:r>
      <w:r w:rsidRPr="00F611DC">
        <w:rPr>
          <w:rFonts w:asciiTheme="minorHAnsi" w:hAnsiTheme="minorHAnsi" w:cstheme="minorHAnsi"/>
          <w:b/>
          <w:bCs/>
          <w:sz w:val="16"/>
          <w:szCs w:val="16"/>
        </w:rPr>
        <w:t xml:space="preserve"> </w:t>
      </w:r>
      <w:r w:rsidR="002F3BB4" w:rsidRPr="00F611DC">
        <w:rPr>
          <w:rFonts w:asciiTheme="minorHAnsi" w:hAnsiTheme="minorHAnsi" w:cstheme="minorHAnsi"/>
          <w:b/>
          <w:bCs/>
          <w:sz w:val="16"/>
          <w:szCs w:val="16"/>
        </w:rPr>
        <w:t>post to Black Isle Cares, Black Isle Leisure Centre, Deans Road, Fortrose, IV10 8TJ</w:t>
      </w:r>
    </w:p>
    <w:p w14:paraId="5B6BA276" w14:textId="3DE4D54B" w:rsidR="002F3BB4" w:rsidRPr="00F611DC" w:rsidRDefault="002F3BB4" w:rsidP="002F3BB4">
      <w:pPr>
        <w:jc w:val="center"/>
        <w:rPr>
          <w:rFonts w:asciiTheme="minorHAnsi" w:hAnsiTheme="minorHAnsi" w:cstheme="minorHAnsi"/>
          <w:b/>
          <w:bCs/>
          <w:sz w:val="14"/>
          <w:szCs w:val="14"/>
        </w:rPr>
      </w:pPr>
    </w:p>
    <w:p w14:paraId="0ED76714" w14:textId="77777777" w:rsidR="002F3BB4" w:rsidRPr="00F611DC" w:rsidRDefault="002F3BB4" w:rsidP="002F3BB4">
      <w:pPr>
        <w:jc w:val="center"/>
        <w:rPr>
          <w:rFonts w:asciiTheme="minorHAnsi" w:hAnsiTheme="minorHAnsi" w:cstheme="minorHAnsi"/>
          <w:b/>
          <w:bCs/>
          <w:sz w:val="14"/>
          <w:szCs w:val="14"/>
        </w:rPr>
      </w:pPr>
    </w:p>
    <w:sectPr w:rsidR="002F3BB4" w:rsidRPr="00F611DC" w:rsidSect="00FA31A7">
      <w:headerReference w:type="default" r:id="rId10"/>
      <w:footerReference w:type="default" r:id="rId11"/>
      <w:type w:val="continuous"/>
      <w:pgSz w:w="12240" w:h="15840"/>
      <w:pgMar w:top="1134" w:right="90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B6D4" w14:textId="77777777" w:rsidR="009B14E3" w:rsidRDefault="009B14E3">
      <w:r>
        <w:separator/>
      </w:r>
    </w:p>
  </w:endnote>
  <w:endnote w:type="continuationSeparator" w:id="0">
    <w:p w14:paraId="4F45CBF1" w14:textId="77777777" w:rsidR="009B14E3" w:rsidRDefault="009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228D" w14:textId="2ED1F29D" w:rsidR="0046062A" w:rsidRPr="00154685" w:rsidRDefault="00C61557" w:rsidP="00154685">
    <w:pPr>
      <w:pStyle w:val="Footer"/>
      <w:jc w:val="center"/>
      <w:rPr>
        <w:rFonts w:ascii="Arial" w:hAnsi="Arial" w:cs="Arial"/>
        <w:sz w:val="20"/>
        <w:szCs w:val="20"/>
      </w:rPr>
    </w:pPr>
    <w:r w:rsidRPr="00D10D35">
      <w:rPr>
        <w:noProof/>
        <w:lang w:val="en-GB" w:eastAsia="en-GB"/>
      </w:rPr>
      <w:drawing>
        <wp:anchor distT="0" distB="0" distL="114300" distR="114300" simplePos="0" relativeHeight="251659264" behindDoc="0" locked="0" layoutInCell="1" allowOverlap="1" wp14:anchorId="7CE622D0" wp14:editId="062AAD31">
          <wp:simplePos x="0" y="0"/>
          <wp:positionH relativeFrom="page">
            <wp:posOffset>6492875</wp:posOffset>
          </wp:positionH>
          <wp:positionV relativeFrom="paragraph">
            <wp:posOffset>5715</wp:posOffset>
          </wp:positionV>
          <wp:extent cx="963807" cy="445770"/>
          <wp:effectExtent l="0" t="0" r="8255" b="0"/>
          <wp:wrapNone/>
          <wp:docPr id="1" name="Picture 1" descr="C:\Users\myrad\Desktop\From Onedrive\Highland Hospice-LAPTOP-FL3H4AC3\Roll out 2016\Communications\HH-PARTNERS-LOGO-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rad\Desktop\From Onedrive\Highland Hospice-LAPTOP-FL3H4AC3\Roll out 2016\Communications\HH-PARTNERS-LOGO-FULL-COLOU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807"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5D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A1F4" w14:textId="77777777" w:rsidR="009B14E3" w:rsidRDefault="009B14E3">
      <w:r>
        <w:separator/>
      </w:r>
    </w:p>
  </w:footnote>
  <w:footnote w:type="continuationSeparator" w:id="0">
    <w:p w14:paraId="6946BE61" w14:textId="77777777" w:rsidR="009B14E3" w:rsidRDefault="009B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6810" w14:textId="2D71219F" w:rsidR="00C61557" w:rsidRDefault="00C61557">
    <w:pPr>
      <w:pStyle w:val="Header"/>
    </w:pPr>
    <w:r>
      <w:rPr>
        <w:noProof/>
        <w:lang w:val="en-GB" w:eastAsia="en-GB"/>
      </w:rPr>
      <w:drawing>
        <wp:anchor distT="0" distB="0" distL="114300" distR="114300" simplePos="0" relativeHeight="251660288" behindDoc="0" locked="0" layoutInCell="1" allowOverlap="1" wp14:anchorId="7DF55AB9" wp14:editId="28DF9B9A">
          <wp:simplePos x="0" y="0"/>
          <wp:positionH relativeFrom="page">
            <wp:posOffset>1333500</wp:posOffset>
          </wp:positionH>
          <wp:positionV relativeFrom="paragraph">
            <wp:posOffset>-76835</wp:posOffset>
          </wp:positionV>
          <wp:extent cx="1821815" cy="1155065"/>
          <wp:effectExtent l="0" t="0" r="6985" b="698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1815" cy="1155065"/>
                  </a:xfrm>
                  <a:prstGeom prst="rect">
                    <a:avLst/>
                  </a:prstGeom>
                </pic:spPr>
              </pic:pic>
            </a:graphicData>
          </a:graphic>
          <wp14:sizeRelH relativeFrom="page">
            <wp14:pctWidth>0</wp14:pctWidth>
          </wp14:sizeRelH>
          <wp14:sizeRelV relativeFrom="page">
            <wp14:pctHeight>0</wp14:pctHeight>
          </wp14:sizeRelV>
        </wp:anchor>
      </w:drawing>
    </w:r>
  </w:p>
  <w:p w14:paraId="68239BB0" w14:textId="0B1C6947" w:rsidR="006D09A4" w:rsidRDefault="00741221">
    <w:pPr>
      <w:pStyle w:val="Header"/>
    </w:pPr>
    <w:r>
      <w:tab/>
    </w:r>
    <w:r>
      <w:tab/>
    </w:r>
    <w:r>
      <w:rPr>
        <w:noProof/>
      </w:rPr>
      <w:drawing>
        <wp:inline distT="0" distB="0" distL="0" distR="0" wp14:anchorId="5BFF8D33" wp14:editId="09F6FB08">
          <wp:extent cx="610235" cy="741732"/>
          <wp:effectExtent l="0" t="0" r="0" b="127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4400" cy="783259"/>
                  </a:xfrm>
                  <a:prstGeom prst="rect">
                    <a:avLst/>
                  </a:prstGeom>
                  <a:noFill/>
                  <a:ln>
                    <a:noFill/>
                  </a:ln>
                </pic:spPr>
              </pic:pic>
            </a:graphicData>
          </a:graphic>
        </wp:inline>
      </w:drawing>
    </w:r>
  </w:p>
  <w:p w14:paraId="341E3914" w14:textId="77777777" w:rsidR="00F611DC" w:rsidRDefault="00F611DC" w:rsidP="00D00586">
    <w:pPr>
      <w:pStyle w:val="Header"/>
      <w:jc w:val="center"/>
      <w:rPr>
        <w:rFonts w:asciiTheme="minorHAnsi" w:hAnsiTheme="minorHAnsi" w:cstheme="minorHAnsi"/>
        <w:b/>
        <w:bCs/>
      </w:rPr>
    </w:pPr>
  </w:p>
  <w:p w14:paraId="3CB2AD25" w14:textId="0242BEC3" w:rsidR="006D09A4" w:rsidRDefault="006D09A4" w:rsidP="00D00586">
    <w:pPr>
      <w:pStyle w:val="Header"/>
      <w:jc w:val="center"/>
      <w:rPr>
        <w:rFonts w:asciiTheme="minorHAnsi" w:hAnsiTheme="minorHAnsi" w:cstheme="minorHAnsi"/>
        <w:b/>
        <w:bCs/>
      </w:rPr>
    </w:pPr>
  </w:p>
  <w:p w14:paraId="0370036E" w14:textId="77777777" w:rsidR="00F611DC" w:rsidRPr="003E0D6E" w:rsidRDefault="00F611DC" w:rsidP="00F611DC">
    <w:pPr>
      <w:pStyle w:val="Header"/>
      <w:jc w:val="center"/>
      <w:rPr>
        <w:rFonts w:asciiTheme="minorHAnsi" w:hAnsiTheme="minorHAnsi" w:cstheme="minorHAnsi"/>
        <w:b/>
        <w:bCs/>
        <w:sz w:val="28"/>
        <w:szCs w:val="28"/>
      </w:rPr>
    </w:pPr>
    <w:r w:rsidRPr="003E0D6E">
      <w:rPr>
        <w:rFonts w:asciiTheme="minorHAnsi" w:hAnsiTheme="minorHAnsi" w:cstheme="minorHAnsi"/>
        <w:b/>
        <w:bCs/>
        <w:sz w:val="28"/>
        <w:szCs w:val="28"/>
      </w:rPr>
      <w:t>APPLICATION FORM – BEFRIENDING VOLUNTEER</w:t>
    </w:r>
  </w:p>
  <w:p w14:paraId="559D0259" w14:textId="77777777" w:rsidR="00F611DC" w:rsidRPr="00F611DC" w:rsidRDefault="00F611DC" w:rsidP="00D00586">
    <w:pPr>
      <w:pStyle w:val="Header"/>
      <w:jc w:val="center"/>
      <w:rPr>
        <w:rFonts w:asciiTheme="minorHAnsi" w:hAnsiTheme="minorHAnsi" w:cstheme="minorHAns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4AB"/>
    <w:multiLevelType w:val="hybridMultilevel"/>
    <w:tmpl w:val="F90CE7DE"/>
    <w:lvl w:ilvl="0" w:tplc="2DB86C7A">
      <w:start w:val="4"/>
      <w:numFmt w:val="decimal"/>
      <w:lvlText w:val="%1."/>
      <w:lvlJc w:val="left"/>
      <w:pPr>
        <w:tabs>
          <w:tab w:val="num" w:pos="360"/>
        </w:tabs>
        <w:ind w:left="360" w:hanging="360"/>
      </w:pPr>
      <w:rPr>
        <w:rFonts w:hint="default"/>
      </w:rPr>
    </w:lvl>
    <w:lvl w:ilvl="1" w:tplc="2DB86C7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F3461C"/>
    <w:multiLevelType w:val="multilevel"/>
    <w:tmpl w:val="C25601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19B08A9"/>
    <w:multiLevelType w:val="hybridMultilevel"/>
    <w:tmpl w:val="8D50D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1AF"/>
    <w:multiLevelType w:val="hybridMultilevel"/>
    <w:tmpl w:val="80F6F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A36022"/>
    <w:multiLevelType w:val="hybridMultilevel"/>
    <w:tmpl w:val="6500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43201"/>
    <w:multiLevelType w:val="hybridMultilevel"/>
    <w:tmpl w:val="31E4609C"/>
    <w:lvl w:ilvl="0" w:tplc="2DB86C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2F5005"/>
    <w:multiLevelType w:val="multilevel"/>
    <w:tmpl w:val="F90CE7DE"/>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5685281"/>
    <w:multiLevelType w:val="hybridMultilevel"/>
    <w:tmpl w:val="89DC639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7121ED"/>
    <w:multiLevelType w:val="hybridMultilevel"/>
    <w:tmpl w:val="9A06807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820861"/>
    <w:multiLevelType w:val="hybridMultilevel"/>
    <w:tmpl w:val="E8441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D67AC"/>
    <w:multiLevelType w:val="hybridMultilevel"/>
    <w:tmpl w:val="1BB0A59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FC0C6D"/>
    <w:multiLevelType w:val="hybridMultilevel"/>
    <w:tmpl w:val="AFF28A48"/>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2" w15:restartNumberingAfterBreak="0">
    <w:nsid w:val="482C717F"/>
    <w:multiLevelType w:val="multilevel"/>
    <w:tmpl w:val="9A068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67F0306"/>
    <w:multiLevelType w:val="hybridMultilevel"/>
    <w:tmpl w:val="6AFCD99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317BF5"/>
    <w:multiLevelType w:val="hybridMultilevel"/>
    <w:tmpl w:val="25A6BDBA"/>
    <w:lvl w:ilvl="0" w:tplc="04090001">
      <w:start w:val="1"/>
      <w:numFmt w:val="bullet"/>
      <w:lvlText w:val=""/>
      <w:lvlJc w:val="left"/>
      <w:pPr>
        <w:tabs>
          <w:tab w:val="num" w:pos="0"/>
        </w:tabs>
        <w:ind w:left="0" w:hanging="360"/>
      </w:pPr>
      <w:rPr>
        <w:rFonts w:ascii="Symbol" w:hAnsi="Symbol" w:hint="default"/>
      </w:rPr>
    </w:lvl>
    <w:lvl w:ilvl="1" w:tplc="2DB86C7A">
      <w:start w:val="4"/>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D16568B"/>
    <w:multiLevelType w:val="hybridMultilevel"/>
    <w:tmpl w:val="01EE566A"/>
    <w:lvl w:ilvl="0" w:tplc="2DB86C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F648C4"/>
    <w:multiLevelType w:val="multilevel"/>
    <w:tmpl w:val="4A504C3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3000C"/>
    <w:multiLevelType w:val="hybridMultilevel"/>
    <w:tmpl w:val="D97C0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B5C6D"/>
    <w:multiLevelType w:val="hybridMultilevel"/>
    <w:tmpl w:val="2460D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0251D3"/>
    <w:multiLevelType w:val="hybridMultilevel"/>
    <w:tmpl w:val="A7FCE0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C0EFB"/>
    <w:multiLevelType w:val="hybridMultilevel"/>
    <w:tmpl w:val="D9BA5B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6F3D369D"/>
    <w:multiLevelType w:val="hybridMultilevel"/>
    <w:tmpl w:val="CF36E3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A148D8"/>
    <w:multiLevelType w:val="hybridMultilevel"/>
    <w:tmpl w:val="7C006F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6C7CC3"/>
    <w:multiLevelType w:val="hybridMultilevel"/>
    <w:tmpl w:val="6468706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443D41"/>
    <w:multiLevelType w:val="hybridMultilevel"/>
    <w:tmpl w:val="56EE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939B5"/>
    <w:multiLevelType w:val="hybridMultilevel"/>
    <w:tmpl w:val="0F326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D5702C"/>
    <w:multiLevelType w:val="hybridMultilevel"/>
    <w:tmpl w:val="17AEF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8"/>
  </w:num>
  <w:num w:numId="4">
    <w:abstractNumId w:val="19"/>
  </w:num>
  <w:num w:numId="5">
    <w:abstractNumId w:val="8"/>
  </w:num>
  <w:num w:numId="6">
    <w:abstractNumId w:val="22"/>
  </w:num>
  <w:num w:numId="7">
    <w:abstractNumId w:val="7"/>
  </w:num>
  <w:num w:numId="8">
    <w:abstractNumId w:val="0"/>
  </w:num>
  <w:num w:numId="9">
    <w:abstractNumId w:val="3"/>
  </w:num>
  <w:num w:numId="10">
    <w:abstractNumId w:val="21"/>
  </w:num>
  <w:num w:numId="11">
    <w:abstractNumId w:val="12"/>
  </w:num>
  <w:num w:numId="12">
    <w:abstractNumId w:val="1"/>
  </w:num>
  <w:num w:numId="13">
    <w:abstractNumId w:val="15"/>
  </w:num>
  <w:num w:numId="14">
    <w:abstractNumId w:val="5"/>
  </w:num>
  <w:num w:numId="15">
    <w:abstractNumId w:val="14"/>
  </w:num>
  <w:num w:numId="16">
    <w:abstractNumId w:val="6"/>
  </w:num>
  <w:num w:numId="17">
    <w:abstractNumId w:val="13"/>
  </w:num>
  <w:num w:numId="18">
    <w:abstractNumId w:val="26"/>
  </w:num>
  <w:num w:numId="19">
    <w:abstractNumId w:val="10"/>
  </w:num>
  <w:num w:numId="20">
    <w:abstractNumId w:val="16"/>
  </w:num>
  <w:num w:numId="21">
    <w:abstractNumId w:val="11"/>
  </w:num>
  <w:num w:numId="22">
    <w:abstractNumId w:val="4"/>
  </w:num>
  <w:num w:numId="23">
    <w:abstractNumId w:val="2"/>
  </w:num>
  <w:num w:numId="24">
    <w:abstractNumId w:val="9"/>
  </w:num>
  <w:num w:numId="25">
    <w:abstractNumId w:val="20"/>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ED"/>
    <w:rsid w:val="000066C3"/>
    <w:rsid w:val="00022CAD"/>
    <w:rsid w:val="00043FD9"/>
    <w:rsid w:val="000711FA"/>
    <w:rsid w:val="00095824"/>
    <w:rsid w:val="000D59C1"/>
    <w:rsid w:val="000D6815"/>
    <w:rsid w:val="000E68EA"/>
    <w:rsid w:val="000F3A4D"/>
    <w:rsid w:val="00111659"/>
    <w:rsid w:val="00124922"/>
    <w:rsid w:val="00154685"/>
    <w:rsid w:val="0019659C"/>
    <w:rsid w:val="001C685F"/>
    <w:rsid w:val="00256B5A"/>
    <w:rsid w:val="0027752D"/>
    <w:rsid w:val="002D00EF"/>
    <w:rsid w:val="002D3661"/>
    <w:rsid w:val="002F3BB4"/>
    <w:rsid w:val="003354D0"/>
    <w:rsid w:val="00395567"/>
    <w:rsid w:val="003E0D6E"/>
    <w:rsid w:val="003E4BB7"/>
    <w:rsid w:val="00442CE3"/>
    <w:rsid w:val="00455881"/>
    <w:rsid w:val="00455C32"/>
    <w:rsid w:val="0046062A"/>
    <w:rsid w:val="0046176F"/>
    <w:rsid w:val="00466E99"/>
    <w:rsid w:val="00491ECA"/>
    <w:rsid w:val="004A7EB7"/>
    <w:rsid w:val="00507EFA"/>
    <w:rsid w:val="00531C66"/>
    <w:rsid w:val="005524F6"/>
    <w:rsid w:val="00554F8B"/>
    <w:rsid w:val="00557CA4"/>
    <w:rsid w:val="005639FB"/>
    <w:rsid w:val="00583F24"/>
    <w:rsid w:val="005A6DC6"/>
    <w:rsid w:val="005B6851"/>
    <w:rsid w:val="005C12BE"/>
    <w:rsid w:val="005E0700"/>
    <w:rsid w:val="006173BE"/>
    <w:rsid w:val="00642651"/>
    <w:rsid w:val="00684197"/>
    <w:rsid w:val="00693678"/>
    <w:rsid w:val="006B6926"/>
    <w:rsid w:val="006D09A4"/>
    <w:rsid w:val="006D2A71"/>
    <w:rsid w:val="00720941"/>
    <w:rsid w:val="00741221"/>
    <w:rsid w:val="0076372D"/>
    <w:rsid w:val="00767172"/>
    <w:rsid w:val="00783C9A"/>
    <w:rsid w:val="007905FC"/>
    <w:rsid w:val="007E7CCA"/>
    <w:rsid w:val="00871F24"/>
    <w:rsid w:val="00886304"/>
    <w:rsid w:val="008B4889"/>
    <w:rsid w:val="008E47FA"/>
    <w:rsid w:val="008F00B6"/>
    <w:rsid w:val="008F21E2"/>
    <w:rsid w:val="00913A8D"/>
    <w:rsid w:val="00926714"/>
    <w:rsid w:val="009421E1"/>
    <w:rsid w:val="0098156D"/>
    <w:rsid w:val="00983300"/>
    <w:rsid w:val="009B14E3"/>
    <w:rsid w:val="009C2DA9"/>
    <w:rsid w:val="009F698F"/>
    <w:rsid w:val="00A10AF6"/>
    <w:rsid w:val="00A1427B"/>
    <w:rsid w:val="00A230B5"/>
    <w:rsid w:val="00A2558C"/>
    <w:rsid w:val="00A26F14"/>
    <w:rsid w:val="00AC2FB5"/>
    <w:rsid w:val="00AF3AA6"/>
    <w:rsid w:val="00B1169C"/>
    <w:rsid w:val="00B25DED"/>
    <w:rsid w:val="00B32DA9"/>
    <w:rsid w:val="00B43E6F"/>
    <w:rsid w:val="00B448CB"/>
    <w:rsid w:val="00B47DC7"/>
    <w:rsid w:val="00B562EA"/>
    <w:rsid w:val="00B60D95"/>
    <w:rsid w:val="00B7487B"/>
    <w:rsid w:val="00B945DF"/>
    <w:rsid w:val="00B95A63"/>
    <w:rsid w:val="00BA5704"/>
    <w:rsid w:val="00C05451"/>
    <w:rsid w:val="00C469FC"/>
    <w:rsid w:val="00C50552"/>
    <w:rsid w:val="00C61557"/>
    <w:rsid w:val="00C77FAB"/>
    <w:rsid w:val="00CD68E5"/>
    <w:rsid w:val="00CF121A"/>
    <w:rsid w:val="00D00586"/>
    <w:rsid w:val="00D13D08"/>
    <w:rsid w:val="00D46EB2"/>
    <w:rsid w:val="00E0221B"/>
    <w:rsid w:val="00E677C9"/>
    <w:rsid w:val="00EA6006"/>
    <w:rsid w:val="00EB63A9"/>
    <w:rsid w:val="00F41721"/>
    <w:rsid w:val="00F47415"/>
    <w:rsid w:val="00F611DC"/>
    <w:rsid w:val="00F72280"/>
    <w:rsid w:val="00F76F89"/>
    <w:rsid w:val="00FA31A7"/>
    <w:rsid w:val="00FE65D2"/>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98763"/>
  <w15:docId w15:val="{B581DDF3-6B36-46D2-B069-7BF04696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304"/>
    <w:rPr>
      <w:sz w:val="24"/>
      <w:szCs w:val="24"/>
      <w:lang w:val="en-US" w:eastAsia="en-US"/>
    </w:rPr>
  </w:style>
  <w:style w:type="paragraph" w:styleId="Heading1">
    <w:name w:val="heading 1"/>
    <w:basedOn w:val="Normal"/>
    <w:next w:val="Normal"/>
    <w:link w:val="Heading1Char"/>
    <w:qFormat/>
    <w:rsid w:val="00741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B6926"/>
    <w:pPr>
      <w:keepNext/>
      <w:outlineLvl w:val="1"/>
    </w:pPr>
    <w:rPr>
      <w:b/>
      <w:sz w:val="32"/>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1B"/>
    <w:pPr>
      <w:spacing w:after="200" w:line="276" w:lineRule="auto"/>
      <w:ind w:left="720"/>
      <w:contextualSpacing/>
    </w:pPr>
    <w:rPr>
      <w:rFonts w:ascii="Calibri" w:eastAsia="Calibri" w:hAnsi="Calibri"/>
      <w:sz w:val="22"/>
      <w:szCs w:val="22"/>
      <w:lang w:val="en-GB"/>
    </w:rPr>
  </w:style>
  <w:style w:type="paragraph" w:styleId="Header">
    <w:name w:val="header"/>
    <w:basedOn w:val="Normal"/>
    <w:rsid w:val="00154685"/>
    <w:pPr>
      <w:tabs>
        <w:tab w:val="center" w:pos="4320"/>
        <w:tab w:val="right" w:pos="8640"/>
      </w:tabs>
    </w:pPr>
  </w:style>
  <w:style w:type="paragraph" w:styleId="Footer">
    <w:name w:val="footer"/>
    <w:basedOn w:val="Normal"/>
    <w:rsid w:val="00154685"/>
    <w:pPr>
      <w:tabs>
        <w:tab w:val="center" w:pos="4320"/>
        <w:tab w:val="right" w:pos="8640"/>
      </w:tabs>
    </w:pPr>
  </w:style>
  <w:style w:type="character" w:styleId="CommentReference">
    <w:name w:val="annotation reference"/>
    <w:basedOn w:val="DefaultParagraphFont"/>
    <w:rsid w:val="00A230B5"/>
    <w:rPr>
      <w:sz w:val="16"/>
      <w:szCs w:val="16"/>
    </w:rPr>
  </w:style>
  <w:style w:type="paragraph" w:styleId="CommentText">
    <w:name w:val="annotation text"/>
    <w:basedOn w:val="Normal"/>
    <w:link w:val="CommentTextChar"/>
    <w:rsid w:val="00A230B5"/>
    <w:rPr>
      <w:sz w:val="20"/>
      <w:szCs w:val="20"/>
    </w:rPr>
  </w:style>
  <w:style w:type="character" w:customStyle="1" w:styleId="CommentTextChar">
    <w:name w:val="Comment Text Char"/>
    <w:basedOn w:val="DefaultParagraphFont"/>
    <w:link w:val="CommentText"/>
    <w:rsid w:val="00A230B5"/>
    <w:rPr>
      <w:lang w:val="en-US" w:eastAsia="en-US" w:bidi="ar-SA"/>
    </w:rPr>
  </w:style>
  <w:style w:type="paragraph" w:styleId="BalloonText">
    <w:name w:val="Balloon Text"/>
    <w:basedOn w:val="Normal"/>
    <w:semiHidden/>
    <w:rsid w:val="00A230B5"/>
    <w:rPr>
      <w:rFonts w:ascii="Tahoma" w:hAnsi="Tahoma" w:cs="Tahoma"/>
      <w:sz w:val="16"/>
      <w:szCs w:val="16"/>
    </w:rPr>
  </w:style>
  <w:style w:type="character" w:customStyle="1" w:styleId="Heading2Char">
    <w:name w:val="Heading 2 Char"/>
    <w:basedOn w:val="DefaultParagraphFont"/>
    <w:link w:val="Heading2"/>
    <w:rsid w:val="006B6926"/>
    <w:rPr>
      <w:b/>
      <w:sz w:val="32"/>
      <w:u w:val="single"/>
    </w:rPr>
  </w:style>
  <w:style w:type="character" w:styleId="Hyperlink">
    <w:name w:val="Hyperlink"/>
    <w:basedOn w:val="DefaultParagraphFont"/>
    <w:unhideWhenUsed/>
    <w:rsid w:val="00A10AF6"/>
    <w:rPr>
      <w:color w:val="0000FF" w:themeColor="hyperlink"/>
      <w:u w:val="single"/>
    </w:rPr>
  </w:style>
  <w:style w:type="character" w:styleId="UnresolvedMention">
    <w:name w:val="Unresolved Mention"/>
    <w:basedOn w:val="DefaultParagraphFont"/>
    <w:uiPriority w:val="99"/>
    <w:semiHidden/>
    <w:unhideWhenUsed/>
    <w:rsid w:val="00A10AF6"/>
    <w:rPr>
      <w:color w:val="605E5C"/>
      <w:shd w:val="clear" w:color="auto" w:fill="E1DFDD"/>
    </w:rPr>
  </w:style>
  <w:style w:type="character" w:customStyle="1" w:styleId="Heading1Char">
    <w:name w:val="Heading 1 Char"/>
    <w:basedOn w:val="DefaultParagraphFont"/>
    <w:link w:val="Heading1"/>
    <w:rsid w:val="00741221"/>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qFormat/>
    <w:rsid w:val="009C2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9550">
      <w:bodyDiv w:val="1"/>
      <w:marLeft w:val="0"/>
      <w:marRight w:val="0"/>
      <w:marTop w:val="0"/>
      <w:marBottom w:val="0"/>
      <w:divBdr>
        <w:top w:val="none" w:sz="0" w:space="0" w:color="auto"/>
        <w:left w:val="none" w:sz="0" w:space="0" w:color="auto"/>
        <w:bottom w:val="none" w:sz="0" w:space="0" w:color="auto"/>
        <w:right w:val="none" w:sz="0" w:space="0" w:color="auto"/>
      </w:divBdr>
    </w:div>
    <w:div w:id="1219630108">
      <w:bodyDiv w:val="1"/>
      <w:marLeft w:val="0"/>
      <w:marRight w:val="0"/>
      <w:marTop w:val="0"/>
      <w:marBottom w:val="0"/>
      <w:divBdr>
        <w:top w:val="none" w:sz="0" w:space="0" w:color="auto"/>
        <w:left w:val="none" w:sz="0" w:space="0" w:color="auto"/>
        <w:bottom w:val="none" w:sz="0" w:space="0" w:color="auto"/>
        <w:right w:val="none" w:sz="0" w:space="0" w:color="auto"/>
      </w:divBdr>
    </w:div>
    <w:div w:id="1362900652">
      <w:bodyDiv w:val="1"/>
      <w:marLeft w:val="0"/>
      <w:marRight w:val="0"/>
      <w:marTop w:val="0"/>
      <w:marBottom w:val="0"/>
      <w:divBdr>
        <w:top w:val="none" w:sz="0" w:space="0" w:color="auto"/>
        <w:left w:val="none" w:sz="0" w:space="0" w:color="auto"/>
        <w:bottom w:val="none" w:sz="0" w:space="0" w:color="auto"/>
        <w:right w:val="none" w:sz="0" w:space="0" w:color="auto"/>
      </w:divBdr>
    </w:div>
    <w:div w:id="1795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offences-always-disclo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friending@blackislecar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Documents\md%20consulting%20030515\Highland%20Hospice\Drafts\From%20Maria%2020%20July\%23%20Volunteer%20Role%20Description%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BBB7-C7DB-4505-932E-AE66D36E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Volunteer Role Description BLANK</Template>
  <TotalTime>16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Highland Hospice Volunteer Role Description</vt:lpstr>
    </vt:vector>
  </TitlesOfParts>
  <Company>Highland Hospice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Hospice Volunteer Role Description</dc:title>
  <dc:creator>Duncan</dc:creator>
  <cp:lastModifiedBy>Black Isle Cares</cp:lastModifiedBy>
  <cp:revision>6</cp:revision>
  <cp:lastPrinted>2023-04-26T12:53:00Z</cp:lastPrinted>
  <dcterms:created xsi:type="dcterms:W3CDTF">2022-07-11T12:41:00Z</dcterms:created>
  <dcterms:modified xsi:type="dcterms:W3CDTF">2023-10-26T12:49:00Z</dcterms:modified>
</cp:coreProperties>
</file>